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3171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6AE48D6C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5D124C1D" w14:textId="77777777" w:rsidR="007635FF" w:rsidRPr="005442BB" w:rsidRDefault="007635FF" w:rsidP="007635FF">
      <w:pPr>
        <w:rPr>
          <w:rFonts w:asciiTheme="minorHAnsi" w:hAnsiTheme="minorHAnsi" w:cstheme="minorHAnsi"/>
          <w:b/>
        </w:rPr>
      </w:pPr>
      <w:r w:rsidRPr="005442BB">
        <w:rPr>
          <w:rFonts w:asciiTheme="minorHAnsi" w:hAnsiTheme="minorHAnsi" w:cstheme="minorHAnsi"/>
          <w:b/>
        </w:rPr>
        <w:t xml:space="preserve">Hiermit ermächtige ich als Vollmachtgeber/-in (Versicherte/-r) </w:t>
      </w:r>
    </w:p>
    <w:p w14:paraId="21FED352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47FDC203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6D08C308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>Versiche</w:t>
      </w:r>
      <w:r>
        <w:rPr>
          <w:rFonts w:asciiTheme="minorHAnsi" w:hAnsiTheme="minorHAnsi" w:cstheme="minorHAnsi"/>
        </w:rPr>
        <w:t xml:space="preserve">rten Nr.: </w:t>
      </w:r>
      <w:r>
        <w:rPr>
          <w:rFonts w:asciiTheme="minorHAnsi" w:hAnsiTheme="minorHAnsi" w:cstheme="minorHAnsi"/>
        </w:rPr>
        <w:tab/>
        <w:t>756.</w:t>
      </w:r>
      <w:r w:rsidR="005442BB" w:rsidRPr="005442BB">
        <w:rPr>
          <w:rFonts w:asciiTheme="minorHAnsi" w:hAnsiTheme="minorHAnsi" w:cstheme="minorHAnsi"/>
          <w:bCs/>
        </w:rPr>
        <w:t xml:space="preserve"> </w:t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</w:p>
    <w:p w14:paraId="042EF0DD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17DAF194" w14:textId="77777777" w:rsidR="007635FF" w:rsidRP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Name/Vorname:</w:t>
      </w:r>
      <w:r>
        <w:rPr>
          <w:rFonts w:asciiTheme="minorHAnsi" w:hAnsiTheme="minorHAnsi" w:cstheme="minorHAnsi"/>
        </w:rPr>
        <w:tab/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</w:p>
    <w:p w14:paraId="45728372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 </w:t>
      </w:r>
    </w:p>
    <w:p w14:paraId="55298D98" w14:textId="77777777" w:rsidR="007635FF" w:rsidRP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Adresse: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</w:p>
    <w:p w14:paraId="3629F09D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 </w:t>
      </w:r>
    </w:p>
    <w:p w14:paraId="02007C33" w14:textId="77777777" w:rsidR="007635FF" w:rsidRP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PLZ/Ort: </w:t>
      </w:r>
      <w:r w:rsidR="005442BB">
        <w:rPr>
          <w:rFonts w:asciiTheme="minorHAnsi" w:hAnsiTheme="minorHAnsi" w:cstheme="minorHAnsi"/>
        </w:rPr>
        <w:tab/>
      </w:r>
      <w:r w:rsidR="005442BB">
        <w:rPr>
          <w:rFonts w:asciiTheme="minorHAnsi" w:hAnsiTheme="minorHAnsi" w:cstheme="minorHAnsi"/>
        </w:rPr>
        <w:tab/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</w:p>
    <w:p w14:paraId="67A956BD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667182ED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2BB8AF04" w14:textId="7F1DFB65" w:rsidR="007635FF" w:rsidRPr="005442BB" w:rsidRDefault="007635FF" w:rsidP="007635FF">
      <w:pPr>
        <w:rPr>
          <w:rFonts w:asciiTheme="minorHAnsi" w:hAnsiTheme="minorHAnsi" w:cstheme="minorHAnsi"/>
          <w:b/>
        </w:rPr>
      </w:pPr>
      <w:r w:rsidRPr="005442BB">
        <w:rPr>
          <w:rFonts w:asciiTheme="minorHAnsi" w:hAnsiTheme="minorHAnsi" w:cstheme="minorHAnsi"/>
          <w:b/>
        </w:rPr>
        <w:t>die zuständige IV-</w:t>
      </w:r>
      <w:r w:rsidR="00277EB1">
        <w:rPr>
          <w:rFonts w:asciiTheme="minorHAnsi" w:hAnsiTheme="minorHAnsi" w:cstheme="minorHAnsi"/>
          <w:b/>
        </w:rPr>
        <w:t>Stelle inklusive regional</w:t>
      </w:r>
      <w:r w:rsidRPr="005442BB">
        <w:rPr>
          <w:rFonts w:asciiTheme="minorHAnsi" w:hAnsiTheme="minorHAnsi" w:cstheme="minorHAnsi"/>
          <w:b/>
        </w:rPr>
        <w:t xml:space="preserve">ärztlichen Dienstes (RAD), </w:t>
      </w:r>
    </w:p>
    <w:p w14:paraId="671EFC06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2AB76EA3" w14:textId="77777777" w:rsid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IV-Stelle:</w:t>
      </w:r>
      <w:r w:rsidR="005442BB">
        <w:rPr>
          <w:rFonts w:asciiTheme="minorHAnsi" w:hAnsiTheme="minorHAnsi" w:cstheme="minorHAnsi"/>
        </w:rPr>
        <w:tab/>
      </w:r>
      <w:r w:rsidR="005442BB">
        <w:rPr>
          <w:rFonts w:asciiTheme="minorHAnsi" w:hAnsiTheme="minorHAnsi" w:cstheme="minorHAnsi"/>
        </w:rPr>
        <w:tab/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</w:p>
    <w:p w14:paraId="5A1C31BD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06AD074A" w14:textId="77777777" w:rsid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Adresse:</w:t>
      </w:r>
      <w:r w:rsidR="005442BB">
        <w:rPr>
          <w:rFonts w:asciiTheme="minorHAnsi" w:hAnsiTheme="minorHAnsi" w:cstheme="minorHAnsi"/>
        </w:rPr>
        <w:tab/>
      </w:r>
      <w:r w:rsidR="005442BB">
        <w:rPr>
          <w:rFonts w:asciiTheme="minorHAnsi" w:hAnsiTheme="minorHAnsi" w:cstheme="minorHAnsi"/>
        </w:rPr>
        <w:tab/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</w:p>
    <w:p w14:paraId="36FD5D60" w14:textId="77777777" w:rsidR="007635FF" w:rsidRDefault="007635FF" w:rsidP="007635FF">
      <w:pPr>
        <w:rPr>
          <w:rFonts w:asciiTheme="minorHAnsi" w:hAnsiTheme="minorHAnsi" w:cstheme="minorHAnsi"/>
        </w:rPr>
      </w:pPr>
    </w:p>
    <w:p w14:paraId="30F40E42" w14:textId="77777777" w:rsidR="007635FF" w:rsidRP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PLZ/Ort: </w:t>
      </w:r>
      <w:r w:rsidRPr="007635FF">
        <w:rPr>
          <w:rFonts w:asciiTheme="minorHAnsi" w:hAnsiTheme="minorHAnsi" w:cstheme="minorHAnsi"/>
        </w:rPr>
        <w:t xml:space="preserve"> </w:t>
      </w:r>
      <w:r w:rsidR="005442BB">
        <w:rPr>
          <w:rFonts w:asciiTheme="minorHAnsi" w:hAnsiTheme="minorHAnsi" w:cstheme="minorHAnsi"/>
        </w:rPr>
        <w:tab/>
      </w:r>
      <w:r w:rsidR="005442BB">
        <w:rPr>
          <w:rFonts w:asciiTheme="minorHAnsi" w:hAnsiTheme="minorHAnsi" w:cstheme="minorHAnsi"/>
        </w:rPr>
        <w:tab/>
      </w:r>
      <w:r w:rsidR="005442BB" w:rsidRPr="00D056B5">
        <w:rPr>
          <w:rFonts w:asciiTheme="minorHAnsi" w:hAnsiTheme="minorHAnsi"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2BB" w:rsidRPr="00D056B5">
        <w:rPr>
          <w:rFonts w:asciiTheme="minorHAnsi" w:hAnsiTheme="minorHAnsi" w:cstheme="minorHAnsi"/>
          <w:bCs/>
        </w:rPr>
        <w:instrText xml:space="preserve"> FORMTEXT </w:instrText>
      </w:r>
      <w:r w:rsidR="005442BB" w:rsidRPr="00D056B5">
        <w:rPr>
          <w:rFonts w:asciiTheme="minorHAnsi" w:hAnsiTheme="minorHAnsi" w:cstheme="minorHAnsi"/>
          <w:bCs/>
        </w:rPr>
      </w:r>
      <w:r w:rsidR="005442BB" w:rsidRPr="00D056B5">
        <w:rPr>
          <w:rFonts w:asciiTheme="minorHAnsi" w:hAnsiTheme="minorHAnsi" w:cstheme="minorHAnsi"/>
          <w:bCs/>
        </w:rPr>
        <w:fldChar w:fldCharType="separate"/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  <w:noProof/>
        </w:rPr>
        <w:t> </w:t>
      </w:r>
      <w:r w:rsidR="005442BB" w:rsidRPr="00D056B5">
        <w:rPr>
          <w:rFonts w:asciiTheme="minorHAnsi" w:hAnsiTheme="minorHAnsi" w:cstheme="minorHAnsi"/>
          <w:bCs/>
        </w:rPr>
        <w:fldChar w:fldCharType="end"/>
      </w:r>
      <w:bookmarkStart w:id="0" w:name="_GoBack"/>
      <w:bookmarkEnd w:id="0"/>
    </w:p>
    <w:p w14:paraId="1DD3C069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5F894C17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3139074A" w14:textId="77777777" w:rsidR="007635FF" w:rsidRP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</w:t>
      </w:r>
      <w:r w:rsidRPr="007635FF">
        <w:rPr>
          <w:rFonts w:asciiTheme="minorHAnsi" w:hAnsiTheme="minorHAnsi" w:cstheme="minorHAnsi"/>
        </w:rPr>
        <w:t xml:space="preserve"> </w:t>
      </w:r>
    </w:p>
    <w:p w14:paraId="73D9822A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7A636EC1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539CD8B9" w14:textId="77777777" w:rsidR="007635FF" w:rsidRPr="0048654D" w:rsidRDefault="007635FF" w:rsidP="007635FF">
      <w:pPr>
        <w:rPr>
          <w:rFonts w:asciiTheme="minorHAnsi" w:hAnsiTheme="minorHAnsi" w:cstheme="minorHAnsi"/>
          <w:b/>
        </w:rPr>
      </w:pPr>
      <w:proofErr w:type="spellStart"/>
      <w:r w:rsidRPr="0048654D">
        <w:rPr>
          <w:rFonts w:asciiTheme="minorHAnsi" w:hAnsiTheme="minorHAnsi" w:cstheme="minorHAnsi"/>
          <w:b/>
        </w:rPr>
        <w:t>Befas</w:t>
      </w:r>
      <w:proofErr w:type="spellEnd"/>
      <w:r w:rsidRPr="0048654D">
        <w:rPr>
          <w:rFonts w:asciiTheme="minorHAnsi" w:hAnsiTheme="minorHAnsi" w:cstheme="minorHAnsi"/>
          <w:b/>
        </w:rPr>
        <w:t xml:space="preserve"> Zentralschweiz </w:t>
      </w:r>
    </w:p>
    <w:p w14:paraId="43331FBA" w14:textId="77777777" w:rsid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Allmendstrasse 18</w:t>
      </w:r>
    </w:p>
    <w:p w14:paraId="1B54F957" w14:textId="77777777" w:rsid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6048 Horw</w:t>
      </w:r>
    </w:p>
    <w:p w14:paraId="25EE3F1F" w14:textId="77777777" w:rsidR="007635FF" w:rsidRPr="007635FF" w:rsidRDefault="007635FF" w:rsidP="007635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041 545 87 20 </w:t>
      </w:r>
    </w:p>
    <w:p w14:paraId="3FF84ACC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335A5957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>mündlich oder schriftlich Auskünfte zu erteilen und vollumfängliche Akteneinsicht, inklusive aller me</w:t>
      </w:r>
      <w:r>
        <w:rPr>
          <w:rFonts w:asciiTheme="minorHAnsi" w:hAnsiTheme="minorHAnsi" w:cstheme="minorHAnsi"/>
        </w:rPr>
        <w:t>dizinischer</w:t>
      </w:r>
      <w:r w:rsidRPr="007635FF">
        <w:rPr>
          <w:rFonts w:asciiTheme="minorHAnsi" w:hAnsiTheme="minorHAnsi" w:cstheme="minorHAnsi"/>
        </w:rPr>
        <w:t xml:space="preserve"> und berufl</w:t>
      </w:r>
      <w:r>
        <w:rPr>
          <w:rFonts w:asciiTheme="minorHAnsi" w:hAnsiTheme="minorHAnsi" w:cstheme="minorHAnsi"/>
        </w:rPr>
        <w:t>icher</w:t>
      </w:r>
      <w:r w:rsidRPr="007635FF">
        <w:rPr>
          <w:rFonts w:asciiTheme="minorHAnsi" w:hAnsiTheme="minorHAnsi" w:cstheme="minorHAnsi"/>
        </w:rPr>
        <w:t xml:space="preserve"> Unterlagen zu gewähren.  </w:t>
      </w:r>
    </w:p>
    <w:p w14:paraId="2C22214B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 xml:space="preserve"> </w:t>
      </w:r>
    </w:p>
    <w:p w14:paraId="3464070C" w14:textId="77777777" w:rsidR="007635FF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>Diese Vollmacht ist bis zu</w:t>
      </w:r>
      <w:r>
        <w:rPr>
          <w:rFonts w:asciiTheme="minorHAnsi" w:hAnsiTheme="minorHAnsi" w:cstheme="minorHAnsi"/>
        </w:rPr>
        <w:t>m Abschluss der beruflichen Abklärung</w:t>
      </w:r>
      <w:r w:rsidRPr="007635FF">
        <w:rPr>
          <w:rFonts w:asciiTheme="minorHAnsi" w:hAnsiTheme="minorHAnsi" w:cstheme="minorHAnsi"/>
        </w:rPr>
        <w:t xml:space="preserve"> gültig.  </w:t>
      </w:r>
    </w:p>
    <w:p w14:paraId="7C6F382A" w14:textId="77777777" w:rsidR="007635FF" w:rsidRPr="007635FF" w:rsidRDefault="007635FF" w:rsidP="007635FF">
      <w:pPr>
        <w:rPr>
          <w:b/>
        </w:rPr>
      </w:pPr>
      <w:r w:rsidRPr="007635FF">
        <w:rPr>
          <w:b/>
        </w:rPr>
        <w:t xml:space="preserve"> </w:t>
      </w:r>
    </w:p>
    <w:p w14:paraId="51CA972C" w14:textId="77777777" w:rsidR="007635FF" w:rsidRPr="007635FF" w:rsidRDefault="007635FF" w:rsidP="007635FF">
      <w:pPr>
        <w:rPr>
          <w:b/>
        </w:rPr>
      </w:pPr>
      <w:r w:rsidRPr="007635FF">
        <w:rPr>
          <w:b/>
        </w:rPr>
        <w:t xml:space="preserve"> </w:t>
      </w:r>
    </w:p>
    <w:p w14:paraId="64164CD2" w14:textId="77777777" w:rsidR="007635FF" w:rsidRPr="007635FF" w:rsidRDefault="007635FF" w:rsidP="007635FF">
      <w:pPr>
        <w:rPr>
          <w:b/>
        </w:rPr>
      </w:pPr>
      <w:r w:rsidRPr="007635FF">
        <w:rPr>
          <w:b/>
        </w:rPr>
        <w:t xml:space="preserve"> </w:t>
      </w:r>
    </w:p>
    <w:p w14:paraId="468E0C53" w14:textId="77777777" w:rsidR="007635FF" w:rsidRPr="007635FF" w:rsidRDefault="007635FF" w:rsidP="007635FF">
      <w:pPr>
        <w:rPr>
          <w:b/>
        </w:rPr>
      </w:pPr>
      <w:r w:rsidRPr="007635FF">
        <w:rPr>
          <w:b/>
        </w:rPr>
        <w:t xml:space="preserve"> </w:t>
      </w:r>
    </w:p>
    <w:p w14:paraId="527BA58A" w14:textId="77777777" w:rsidR="009C0ED8" w:rsidRPr="007635FF" w:rsidRDefault="007635FF" w:rsidP="007635FF">
      <w:pPr>
        <w:rPr>
          <w:rFonts w:asciiTheme="minorHAnsi" w:hAnsiTheme="minorHAnsi" w:cstheme="minorHAnsi"/>
        </w:rPr>
      </w:pPr>
      <w:r w:rsidRPr="007635FF">
        <w:rPr>
          <w:rFonts w:asciiTheme="minorHAnsi" w:hAnsiTheme="minorHAnsi" w:cstheme="minorHAnsi"/>
        </w:rPr>
        <w:t>Ort, Datum     Unterschrift der versicherten Person</w:t>
      </w:r>
    </w:p>
    <w:p w14:paraId="6C8A93B8" w14:textId="77777777" w:rsidR="009C0ED8" w:rsidRDefault="009C0ED8" w:rsidP="009C0ED8">
      <w:pPr>
        <w:spacing w:line="360" w:lineRule="auto"/>
        <w:rPr>
          <w:b/>
        </w:rPr>
      </w:pPr>
    </w:p>
    <w:sectPr w:rsidR="009C0ED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E43F" w14:textId="77777777" w:rsidR="00724321" w:rsidRDefault="00724321">
      <w:pPr>
        <w:spacing w:line="240" w:lineRule="auto"/>
      </w:pPr>
      <w:r>
        <w:separator/>
      </w:r>
    </w:p>
  </w:endnote>
  <w:endnote w:type="continuationSeparator" w:id="0">
    <w:p w14:paraId="14716877" w14:textId="77777777" w:rsidR="00724321" w:rsidRDefault="00724321">
      <w:pPr>
        <w:spacing w:line="240" w:lineRule="auto"/>
      </w:pPr>
      <w:r>
        <w:continuationSeparator/>
      </w:r>
    </w:p>
  </w:endnote>
  <w:endnote w:type="continuationNotice" w:id="1">
    <w:p w14:paraId="5AD0A20B" w14:textId="77777777" w:rsidR="00724321" w:rsidRDefault="007243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5082" w14:textId="77777777" w:rsidR="00F90C2C" w:rsidRDefault="00F90C2C">
    <w:pPr>
      <w:pStyle w:val="Fuzeile"/>
      <w:rPr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F67362C" wp14:editId="0595EDCF">
          <wp:simplePos x="0" y="0"/>
          <wp:positionH relativeFrom="column">
            <wp:posOffset>-960755</wp:posOffset>
          </wp:positionH>
          <wp:positionV relativeFrom="paragraph">
            <wp:posOffset>399415</wp:posOffset>
          </wp:positionV>
          <wp:extent cx="7653020" cy="183515"/>
          <wp:effectExtent l="0" t="0" r="0" b="0"/>
          <wp:wrapTight wrapText="bothSides">
            <wp:wrapPolygon edited="0">
              <wp:start x="0" y="0"/>
              <wp:lineTo x="0" y="17938"/>
              <wp:lineTo x="21507" y="17938"/>
              <wp:lineTo x="21507" y="0"/>
              <wp:lineTo x="0" y="0"/>
            </wp:wrapPolygon>
          </wp:wrapTight>
          <wp:docPr id="3" name="Bild 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szCs w:val="16"/>
      </w:rPr>
      <w:t>Befas</w:t>
    </w:r>
    <w:proofErr w:type="spellEnd"/>
    <w:r>
      <w:rPr>
        <w:sz w:val="16"/>
        <w:szCs w:val="16"/>
      </w:rPr>
      <w:t xml:space="preserve"> Zentralschweiz, Allmendstrasse 18, 6048 Horw</w:t>
    </w:r>
    <w:r>
      <w:rPr>
        <w:sz w:val="16"/>
        <w:szCs w:val="16"/>
      </w:rPr>
      <w:tab/>
    </w:r>
    <w:r>
      <w:rPr>
        <w:sz w:val="16"/>
        <w:szCs w:val="16"/>
      </w:rPr>
      <w:tab/>
      <w:t>info@befas.ch, www.befas.ch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F1A9" w14:textId="77777777" w:rsidR="00724321" w:rsidRDefault="00724321">
      <w:pPr>
        <w:spacing w:line="240" w:lineRule="auto"/>
      </w:pPr>
      <w:r>
        <w:separator/>
      </w:r>
    </w:p>
  </w:footnote>
  <w:footnote w:type="continuationSeparator" w:id="0">
    <w:p w14:paraId="0A1F6ECF" w14:textId="77777777" w:rsidR="00724321" w:rsidRDefault="00724321">
      <w:pPr>
        <w:spacing w:line="240" w:lineRule="auto"/>
      </w:pPr>
      <w:r>
        <w:continuationSeparator/>
      </w:r>
    </w:p>
  </w:footnote>
  <w:footnote w:type="continuationNotice" w:id="1">
    <w:p w14:paraId="31896585" w14:textId="77777777" w:rsidR="00724321" w:rsidRDefault="007243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7ECD" w14:textId="77777777" w:rsidR="00F90C2C" w:rsidRDefault="007A195C" w:rsidP="009B5324">
    <w:pPr>
      <w:pStyle w:val="Kopfzeile"/>
    </w:pPr>
    <w:r>
      <w:rPr>
        <w:sz w:val="28"/>
        <w:szCs w:val="28"/>
      </w:rPr>
      <w:tab/>
    </w:r>
    <w:r w:rsidR="00F90C2C">
      <w:tab/>
    </w:r>
    <w:r w:rsidR="00F90C2C">
      <w:rPr>
        <w:noProof/>
        <w:lang w:val="de-DE" w:eastAsia="de-DE"/>
      </w:rPr>
      <w:drawing>
        <wp:inline distT="0" distB="0" distL="0" distR="0" wp14:anchorId="33D5DBD3" wp14:editId="2E5F0C4A">
          <wp:extent cx="1225550" cy="36542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fa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71" cy="3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436"/>
    <w:multiLevelType w:val="hybridMultilevel"/>
    <w:tmpl w:val="1632D1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4F0E"/>
    <w:multiLevelType w:val="hybridMultilevel"/>
    <w:tmpl w:val="106A2C34"/>
    <w:lvl w:ilvl="0" w:tplc="FBF47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70F"/>
    <w:multiLevelType w:val="hybridMultilevel"/>
    <w:tmpl w:val="5B8A4CCA"/>
    <w:lvl w:ilvl="0" w:tplc="FBF47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162"/>
    <w:multiLevelType w:val="hybridMultilevel"/>
    <w:tmpl w:val="735056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E0C19"/>
    <w:multiLevelType w:val="hybridMultilevel"/>
    <w:tmpl w:val="9D16D452"/>
    <w:lvl w:ilvl="0" w:tplc="CE5C4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0D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2F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A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F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3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C2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175B7E"/>
    <w:multiLevelType w:val="multilevel"/>
    <w:tmpl w:val="ADE4A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0834BA9"/>
    <w:multiLevelType w:val="hybridMultilevel"/>
    <w:tmpl w:val="982691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C1DF3"/>
    <w:multiLevelType w:val="hybridMultilevel"/>
    <w:tmpl w:val="729AE978"/>
    <w:lvl w:ilvl="0" w:tplc="2BF8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0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4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67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68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4209D4"/>
    <w:multiLevelType w:val="hybridMultilevel"/>
    <w:tmpl w:val="59E8892C"/>
    <w:lvl w:ilvl="0" w:tplc="99BE9C22">
      <w:start w:val="16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11A51"/>
    <w:multiLevelType w:val="hybridMultilevel"/>
    <w:tmpl w:val="7868B3DA"/>
    <w:lvl w:ilvl="0" w:tplc="484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E9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2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8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6C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3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E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2B6BFC"/>
    <w:multiLevelType w:val="hybridMultilevel"/>
    <w:tmpl w:val="F6B2C6E6"/>
    <w:lvl w:ilvl="0" w:tplc="09DA7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03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46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4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0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3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6A275A"/>
    <w:multiLevelType w:val="hybridMultilevel"/>
    <w:tmpl w:val="C9D43E20"/>
    <w:lvl w:ilvl="0" w:tplc="FBF47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F3FD9"/>
    <w:multiLevelType w:val="hybridMultilevel"/>
    <w:tmpl w:val="3D1023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AA4"/>
    <w:multiLevelType w:val="hybridMultilevel"/>
    <w:tmpl w:val="2B301514"/>
    <w:lvl w:ilvl="0" w:tplc="F44C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C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C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A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8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E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03692A"/>
    <w:multiLevelType w:val="hybridMultilevel"/>
    <w:tmpl w:val="78C489AC"/>
    <w:lvl w:ilvl="0" w:tplc="2002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CD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C4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68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DD5F7B"/>
    <w:multiLevelType w:val="hybridMultilevel"/>
    <w:tmpl w:val="8B048CA8"/>
    <w:lvl w:ilvl="0" w:tplc="1A6C1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34E3"/>
    <w:multiLevelType w:val="hybridMultilevel"/>
    <w:tmpl w:val="608A1AF8"/>
    <w:lvl w:ilvl="0" w:tplc="069E4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4E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2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A8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AE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A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E5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E1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3A2D"/>
    <w:multiLevelType w:val="multilevel"/>
    <w:tmpl w:val="1236E5CA"/>
    <w:lvl w:ilvl="0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F2C47BF"/>
    <w:multiLevelType w:val="multilevel"/>
    <w:tmpl w:val="ADE4A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E627EA"/>
    <w:multiLevelType w:val="multilevel"/>
    <w:tmpl w:val="ADE4A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9"/>
  </w:num>
  <w:num w:numId="6">
    <w:abstractNumId w:val="5"/>
  </w:num>
  <w:num w:numId="7">
    <w:abstractNumId w:val="18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4"/>
  </w:num>
  <w:num w:numId="16">
    <w:abstractNumId w:val="16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B"/>
    <w:rsid w:val="00001554"/>
    <w:rsid w:val="000C7E22"/>
    <w:rsid w:val="00277EB1"/>
    <w:rsid w:val="0029557C"/>
    <w:rsid w:val="002C2804"/>
    <w:rsid w:val="003560C6"/>
    <w:rsid w:val="0035771F"/>
    <w:rsid w:val="003D18B8"/>
    <w:rsid w:val="00421557"/>
    <w:rsid w:val="00431D6A"/>
    <w:rsid w:val="00481FAB"/>
    <w:rsid w:val="0048654D"/>
    <w:rsid w:val="004A7FF4"/>
    <w:rsid w:val="00501CA3"/>
    <w:rsid w:val="00523E8F"/>
    <w:rsid w:val="005442BB"/>
    <w:rsid w:val="00567E9C"/>
    <w:rsid w:val="005D04FE"/>
    <w:rsid w:val="00694844"/>
    <w:rsid w:val="006C2352"/>
    <w:rsid w:val="00724321"/>
    <w:rsid w:val="007635FF"/>
    <w:rsid w:val="00785B47"/>
    <w:rsid w:val="007959EB"/>
    <w:rsid w:val="007978D8"/>
    <w:rsid w:val="007A195C"/>
    <w:rsid w:val="0085658B"/>
    <w:rsid w:val="00881985"/>
    <w:rsid w:val="009401B8"/>
    <w:rsid w:val="00945CD0"/>
    <w:rsid w:val="00953700"/>
    <w:rsid w:val="00960F40"/>
    <w:rsid w:val="009B5324"/>
    <w:rsid w:val="009C0ED8"/>
    <w:rsid w:val="00A83089"/>
    <w:rsid w:val="00BF4173"/>
    <w:rsid w:val="00C31F13"/>
    <w:rsid w:val="00CB2959"/>
    <w:rsid w:val="00D90E3C"/>
    <w:rsid w:val="00DD3EAF"/>
    <w:rsid w:val="00ED47CC"/>
    <w:rsid w:val="00F16080"/>
    <w:rsid w:val="00F41F1A"/>
    <w:rsid w:val="00F90C2C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E2F62E"/>
  <w15:docId w15:val="{8CF00EB4-3D40-40D2-9ABA-D882006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D18B8"/>
    <w:pPr>
      <w:spacing w:after="0" w:line="280" w:lineRule="atLeast"/>
    </w:pPr>
    <w:rPr>
      <w:rFonts w:ascii="Arial" w:hAnsi="Arial" w:cs="Arial"/>
      <w:spacing w:val="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rFonts w:eastAsiaTheme="minorEastAsia" w:cs="Times New Roman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eastAsiaTheme="minorEastAsia" w:cs="Times New Roman"/>
      <w:sz w:val="20"/>
      <w:szCs w:val="20"/>
      <w:lang w:eastAsia="de-CH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table" w:styleId="MittlereSchattierung2-Akzent5">
    <w:name w:val="Medium Shading 2 Accent 5"/>
    <w:basedOn w:val="NormaleTabelle"/>
    <w:uiPriority w:val="64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MittlereSchattierung1-Akzent1">
    <w:name w:val="Medium Shading 1 Acc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customStyle="1" w:styleId="Listenabsatz1">
    <w:name w:val="Listenabsatz1"/>
    <w:basedOn w:val="Standard"/>
    <w:rsid w:val="003D18B8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pacing w:val="0"/>
      <w:kern w:val="1"/>
      <w:sz w:val="22"/>
      <w:lang w:eastAsia="de-CH"/>
    </w:rPr>
  </w:style>
  <w:style w:type="paragraph" w:styleId="KeinLeerraum">
    <w:name w:val="No Spacing"/>
    <w:uiPriority w:val="1"/>
    <w:qFormat/>
    <w:rsid w:val="009C0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B&#252;rgi\AppData\Local\Microsoft\Windows\INetCache\Content.Outlook\I9TTBN2R\Vollmacht%20mit%20Akteneins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CC540D744AE4D99CE07E9E2EB0B19" ma:contentTypeVersion="4" ma:contentTypeDescription="Ein neues Dokument erstellen." ma:contentTypeScope="" ma:versionID="ab2943e5a6e1c993c7cf26e5b44fa21e">
  <xsd:schema xmlns:xsd="http://www.w3.org/2001/XMLSchema" xmlns:xs="http://www.w3.org/2001/XMLSchema" xmlns:p="http://schemas.microsoft.com/office/2006/metadata/properties" xmlns:ns2="b09a0a78-77b5-493c-8280-cd4183731b1e" xmlns:ns3="91df4c3b-120b-42bd-ae5d-c8498ee2c2b4" targetNamespace="http://schemas.microsoft.com/office/2006/metadata/properties" ma:root="true" ma:fieldsID="f33ea6a41278af11a1a66a4d6287eb31" ns2:_="" ns3:_="">
    <xsd:import namespace="b09a0a78-77b5-493c-8280-cd4183731b1e"/>
    <xsd:import namespace="91df4c3b-120b-42bd-ae5d-c8498ee2c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a0a78-77b5-493c-8280-cd4183731b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4c3b-120b-42bd-ae5d-c8498ee2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92C93-1776-4774-B136-908A9421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a0a78-77b5-493c-8280-cd4183731b1e"/>
    <ds:schemaRef ds:uri="91df4c3b-120b-42bd-ae5d-c8498ee2c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F87C8-AAD8-4EDD-A753-4BA2F16C1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CFD70-7F48-4392-8BDA-16A8A9902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Vollmacht mit Akteneinsicht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Luzern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Bürgi</dc:creator>
  <cp:lastModifiedBy>Christoph Bürgi</cp:lastModifiedBy>
  <cp:revision>2</cp:revision>
  <cp:lastPrinted>2018-01-11T13:25:00Z</cp:lastPrinted>
  <dcterms:created xsi:type="dcterms:W3CDTF">2018-03-09T14:55:00Z</dcterms:created>
  <dcterms:modified xsi:type="dcterms:W3CDTF">2018-03-09T14:58:00Z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0x010100036CC540D744AE4D99CE07E9E2EB0B19</vt:lpwstr>
  </property>
</Properties>
</file>